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r>
        <w:t>Instructions for Typesetting Manuscripts</w:t>
      </w:r>
      <w:r>
        <w:br/>
        <w:t>Using MS-Word</w:t>
      </w:r>
      <w:r>
        <w:rPr>
          <w:rStyle w:val="ab"/>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9D03B4">
      <w:pPr>
        <w:pStyle w:val="Affiliation"/>
      </w:pPr>
    </w:p>
    <w:p w:rsidR="008C67DD" w:rsidRPr="006711EB" w:rsidRDefault="006B3A56" w:rsidP="008C67DD">
      <w:pPr>
        <w:pStyle w:val="Abstract"/>
        <w:jc w:val="center"/>
        <w:rPr>
          <w:i/>
        </w:rPr>
      </w:pPr>
      <w:r w:rsidRPr="006711EB">
        <w:rPr>
          <w:i/>
        </w:rPr>
        <w:t>(</w:t>
      </w:r>
      <w:r w:rsidR="00B12431" w:rsidRPr="006711EB">
        <w:rPr>
          <w:i/>
        </w:rPr>
        <w:t>Leave</w:t>
      </w:r>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D32E5D">
          <w:rPr>
            <w:rStyle w:val="aff6"/>
            <w:i/>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The abstract should summarize the context, content and conclusions of the paper in less than 80 words. It should not contain any references or displayed equations. Typeset the abstract in 9 pt Times Roman with interline space of 11 pt,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9D03B4">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pt Times Roman, single spaced with interline spacing of 13 pt. Text area (excluding running title) is 6.75 inches across and 8.8 </w:t>
      </w:r>
      <w:r>
        <w:t xml:space="preserve">inches deep. Final pagination and insertion of running titles will be done by the publisher, so make sure that </w:t>
      </w:r>
      <w:r w:rsidRPr="007D49AC">
        <w:rPr>
          <w:u w:val="single"/>
        </w:rPr>
        <w:t>no page numbers</w:t>
      </w:r>
      <w:r>
        <w:t xml:space="preserve"> are given in your paper and only the 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lastRenderedPageBreak/>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9D03B4"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251650" w:rsidP="008C67DD">
      <w:pPr>
        <w:framePr w:w="4534" w:h="3335" w:hSpace="187" w:wrap="notBeside" w:vAnchor="page" w:hAnchor="page" w:x="6258" w:y="2161"/>
        <w:jc w:val="center"/>
        <w:rPr>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7pt;height:117.35pt" fillcolor="window">
            <v:imagedata r:id="rId15" o:title=""/>
          </v:shape>
        </w:pict>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9D03B4">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9D03B4">
      <w:pPr>
        <w:pStyle w:val="Text"/>
      </w:pPr>
    </w:p>
    <w:p w:rsidR="008C67DD" w:rsidRDefault="006B3A56">
      <w:pPr>
        <w:pStyle w:val="Text"/>
      </w:pPr>
      <w:r>
        <w:t>Items may also be numbered in lowercase Roman numerals:</w:t>
      </w:r>
    </w:p>
    <w:p w:rsidR="008C67DD" w:rsidRDefault="009D03B4">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 id="_x0000_i1026" type="#_x0000_t75" style="width:140.05pt;height:40.25pt" o:ole="" fillcolor="window">
            <v:imagedata r:id="rId16" o:title=""/>
          </v:shape>
          <o:OLEObject Type="Embed" ProgID="Equation.DSMT4" ShapeID="_x0000_i1026" DrawAspect="Content" ObjectID="_1527919164"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9D03B4">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9D03B4">
      <w:pPr>
        <w:pStyle w:val="Text"/>
      </w:pPr>
      <w:r>
        <w:rPr>
          <w:noProof/>
        </w:rPr>
        <w:pict>
          <v:shapetype id="_x0000_t202" coordsize="21600,21600" o:spt="202" path="m,l,21600r21600,l21600,xe">
            <v:stroke joinstyle="miter"/>
            <v:path gradientshapeok="t" o:connecttype="rect"/>
          </v:shapetype>
          <v:shape id="_x0000_s1063" type="#_x0000_t202" style="position:absolute;left:0;text-align:left;margin-left:3in;margin-top:18pt;width:5.75pt;height:5.75pt;z-index:1" o:allowincell="f">
            <v:textbox style="mso-next-textbox:#_x0000_s1063">
              <w:txbxContent>
                <w:p w:rsidR="008C67DD" w:rsidRDefault="009D03B4"/>
              </w:txbxContent>
            </v:textbox>
          </v:shape>
        </w:pic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below the last part. Typeset in 9 pt Times Roman with baselineskip of 11 pt. Use double spacing between a caption and the text that follows immediately.</w:t>
      </w:r>
    </w:p>
    <w:p w:rsidR="008C67DD" w:rsidRDefault="006B3A56">
      <w:pPr>
        <w:pStyle w:val="TextIndent"/>
      </w:pPr>
      <w:r>
        <w:t>Previously published material must be accompanied by written permission from the author and publisher.</w:t>
      </w:r>
    </w:p>
    <w:p w:rsidR="008C67DD" w:rsidRDefault="006B3A56">
      <w:pPr>
        <w:pStyle w:val="1"/>
      </w:pPr>
      <w:r>
        <w:t>Tables</w:t>
      </w:r>
    </w:p>
    <w:p w:rsidR="008C67DD" w:rsidRDefault="006B3A56">
      <w:pPr>
        <w:pStyle w:val="Text"/>
      </w:pPr>
      <w:r>
        <w:t>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pt Times Roman with baselineskip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9D03B4">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9D03B4">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9D03B4">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9D03B4">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9D03B4">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9D03B4" w:rsidP="008C67DD">
      <w:pPr>
        <w:pStyle w:val="1"/>
        <w:spacing w:before="0"/>
      </w:pPr>
      <w:r>
        <w:rPr>
          <w:noProof/>
        </w:rPr>
        <w:pict>
          <v:shape id="_x0000_s1064" type="#_x0000_t202" style="position:absolute;left:0;text-align:left;margin-left:5.8pt;margin-top:0;width:478.2pt;height:171pt;z-index:2;mso-position-horizontal-relative:text;mso-position-vertical-relative:text" stroked="f">
            <v:textbox style="mso-next-textbox:#_x0000_s1064">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9D03B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9D03B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9D03B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9D03B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9D03B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(work-centre) control</w:t>
                        </w:r>
                      </w:p>
                    </w:tc>
                    <w:tc>
                      <w:tcPr>
                        <w:tcW w:w="720" w:type="dxa"/>
                      </w:tcPr>
                      <w:p w:rsidR="008C67DD" w:rsidRPr="006B3A56" w:rsidRDefault="009D03B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9D03B4">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9D03B4">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9D03B4">
                        <w:pPr>
                          <w:pStyle w:val="Table"/>
                          <w:rPr>
                            <w:sz w:val="16"/>
                          </w:rPr>
                        </w:pPr>
                      </w:p>
                    </w:tc>
                  </w:tr>
                </w:tbl>
                <w:p w:rsidR="008C67DD" w:rsidRDefault="009D03B4" w:rsidP="008C67DD">
                  <w:pPr>
                    <w:pStyle w:val="Text"/>
                    <w:jc w:val="center"/>
                  </w:pPr>
                </w:p>
              </w:txbxContent>
            </v:textbox>
            <w10:wrap type="topAndBottom"/>
          </v:shape>
        </w:pic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9D03B4"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9D03B4"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9D03B4"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Footnotes should be numbered sequentially in superscript lowercase Roman letters.</w:t>
      </w:r>
      <w:r>
        <w:rPr>
          <w:rStyle w:val="ab"/>
        </w:rPr>
        <w:footnoteReference w:customMarkFollows="1" w:id="4"/>
        <w:t>a</w:t>
      </w:r>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7" type="#_x0000_t75" style="width:138.9pt;height:40.25pt" o:ole="" fillcolor="window">
            <v:imagedata r:id="rId18" o:title=""/>
          </v:shape>
          <o:OLEObject Type="Embed" ProgID="Equation.DSMT4" ShapeID="_x0000_i1027" DrawAspect="Content" ObjectID="_1527919165" r:id="rId19"/>
        </w:object>
      </w:r>
      <w:r>
        <w:t>.</w:t>
      </w:r>
      <w:r>
        <w:tab/>
        <w:t>(A.1)</w:t>
      </w:r>
    </w:p>
    <w:p w:rsidR="008C67DD" w:rsidRDefault="006B3A56">
      <w:pPr>
        <w:pStyle w:val="1"/>
        <w:numPr>
          <w:ilvl w:val="0"/>
          <w:numId w:val="0"/>
        </w:numPr>
        <w:spacing w:before="0"/>
      </w:pPr>
      <w:r>
        <w:t>References</w:t>
      </w:r>
    </w:p>
    <w:p w:rsidR="008C67DD" w:rsidRDefault="006B3A56">
      <w:pPr>
        <w:pStyle w:val="Text"/>
      </w:pPr>
      <w:r>
        <w:t>References are to be listed in the order cited in the text. Use the style shown in the following examples. For journal names, use the standard abbreviations. Typeset references in 9 pt Times Roman.</w:t>
      </w:r>
    </w:p>
    <w:p w:rsidR="008C67DD" w:rsidRDefault="009D03B4">
      <w:pPr>
        <w:pStyle w:val="Text"/>
      </w:pPr>
    </w:p>
    <w:p w:rsidR="008C67DD" w:rsidRPr="00EE0300" w:rsidRDefault="006B3A56" w:rsidP="008C67DD">
      <w:pPr>
        <w:pStyle w:val="Reference"/>
      </w:pPr>
      <w:r w:rsidRPr="00EE0300">
        <w:t>B.</w:t>
      </w:r>
      <w:r>
        <w:t xml:space="preserve"> </w:t>
      </w:r>
      <w:r w:rsidRPr="00EE0300">
        <w:t xml:space="preserve">Widrow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2nd edn. (Springer-Verlag,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J. Comput.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eds. C. G. Davis and R. T. Yeh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B4" w:rsidRDefault="009D03B4">
      <w:r>
        <w:separator/>
      </w:r>
    </w:p>
  </w:endnote>
  <w:endnote w:type="continuationSeparator" w:id="0">
    <w:p w:rsidR="009D03B4" w:rsidRDefault="009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50" w:rsidRDefault="002516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50" w:rsidRDefault="002516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50" w:rsidRDefault="002516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B4" w:rsidRDefault="009D03B4">
      <w:r>
        <w:separator/>
      </w:r>
    </w:p>
  </w:footnote>
  <w:footnote w:type="continuationSeparator" w:id="0">
    <w:p w:rsidR="009D03B4" w:rsidRDefault="009D03B4">
      <w:r>
        <w:continuationSeparator/>
      </w:r>
    </w:p>
  </w:footnote>
  <w:footnote w:id="1">
    <w:p w:rsidR="008C67DD" w:rsidRDefault="006B3A56">
      <w:pPr>
        <w:rPr>
          <w:snapToGrid w:val="0"/>
          <w:sz w:val="16"/>
        </w:rPr>
      </w:pPr>
      <w:r>
        <w:rPr>
          <w:rStyle w:val="ab"/>
          <w:sz w:val="20"/>
        </w:rPr>
        <w:footnoteRef/>
      </w:r>
      <w:r>
        <w:rPr>
          <w:snapToGrid w:val="0"/>
          <w:sz w:val="16"/>
        </w:rPr>
        <w:t>For the title, try not to use more than 3 lines. Typeset the title in 12 pt Times Roman, uppercase and boldface.</w:t>
      </w:r>
    </w:p>
  </w:footnote>
  <w:footnote w:id="2">
    <w:p w:rsidR="008C67DD" w:rsidRDefault="006B3A56">
      <w:pPr>
        <w:rPr>
          <w:sz w:val="16"/>
        </w:rPr>
      </w:pPr>
      <w:r>
        <w:rPr>
          <w:sz w:val="20"/>
          <w:vertAlign w:val="superscript"/>
        </w:rPr>
        <w:footnoteRef/>
      </w:r>
      <w:r>
        <w:rPr>
          <w:snapToGrid w:val="0"/>
          <w:sz w:val="16"/>
        </w:rPr>
        <w:t>Typeset names in 10 pt Times Roman, uppercase. Use the footnote to indicate the present or permanent address of the author.</w:t>
      </w:r>
    </w:p>
  </w:footnote>
  <w:footnote w:id="3">
    <w:p w:rsidR="008C67DD" w:rsidRDefault="006B3A56">
      <w:pPr>
        <w:rPr>
          <w:sz w:val="16"/>
        </w:rPr>
      </w:pPr>
      <w:r>
        <w:rPr>
          <w:sz w:val="20"/>
          <w:vertAlign w:val="superscript"/>
        </w:rPr>
        <w:footnoteRef/>
      </w:r>
      <w:r>
        <w:rPr>
          <w:snapToGrid w:val="0"/>
          <w:sz w:val="16"/>
        </w:rPr>
        <w:t>State completely without abbreviations, the affiliation and mailing address, including country typeset in 10 pt Times italic.</w:t>
      </w:r>
    </w:p>
  </w:footnote>
  <w:footnote w:id="4">
    <w:p w:rsidR="008C67DD" w:rsidRDefault="006B3A56">
      <w:pPr>
        <w:pStyle w:val="aa"/>
      </w:pPr>
      <w:r>
        <w:rPr>
          <w:rStyle w:val="ab"/>
          <w:sz w:val="20"/>
        </w:rPr>
        <w:t>a</w:t>
      </w:r>
      <w:r>
        <w:t xml:space="preserve"> </w:t>
      </w:r>
      <w:r>
        <w:rPr>
          <w:snapToGrid w:val="0"/>
        </w:rPr>
        <w:t>Footnotes should be typeset in 8 pt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251650" w:rsidP="008C67DD">
    <w:pPr>
      <w:pStyle w:val="a7"/>
      <w:ind w:right="360"/>
      <w:jc w:val="left"/>
      <w:rPr>
        <w:i/>
        <w:sz w:val="16"/>
      </w:rPr>
    </w:pPr>
    <w:r>
      <w:rPr>
        <w:rFonts w:hint="eastAsia"/>
        <w:i/>
        <w:sz w:val="16"/>
        <w:lang w:eastAsia="ja-JP"/>
      </w:rPr>
      <w:t xml:space="preserve">All </w:t>
    </w:r>
    <w:r w:rsidR="006B3A56">
      <w:rPr>
        <w:i/>
        <w:sz w:val="16"/>
      </w:rPr>
      <w:t xml:space="preserve">Author’s </w:t>
    </w:r>
    <w:r>
      <w:rPr>
        <w:i/>
        <w:sz w:val="16"/>
        <w:lang w:eastAsia="ja-JP"/>
      </w:rPr>
      <w:t>Full</w:t>
    </w:r>
    <w:r>
      <w:rPr>
        <w:i/>
        <w:sz w:val="16"/>
      </w:rPr>
      <w:t xml:space="preserve"> </w:t>
    </w:r>
    <w:r w:rsidR="006B3A56">
      <w:rPr>
        <w:i/>
        <w:sz w:val="16"/>
      </w:rPr>
      <w:t>Names</w:t>
    </w:r>
  </w:p>
  <w:p w:rsidR="008C67DD" w:rsidRDefault="009D03B4">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6B3A56" w:rsidP="008C67DD">
    <w:pPr>
      <w:tabs>
        <w:tab w:val="right" w:pos="9735"/>
      </w:tabs>
      <w:rPr>
        <w:i/>
        <w:sz w:val="16"/>
      </w:rPr>
    </w:pPr>
    <w:r>
      <w:rPr>
        <w:i/>
        <w:sz w:val="16"/>
      </w:rPr>
      <w:tab/>
    </w:r>
    <w:r w:rsidR="005175CB">
      <w:rPr>
        <w:i/>
        <w:sz w:val="16"/>
      </w:rPr>
      <w:t xml:space="preserve">Paper Title (4 </w:t>
    </w:r>
    <w:r w:rsidR="005175CB">
      <w:rPr>
        <w:i/>
        <w:sz w:val="16"/>
      </w:rPr>
      <w:t>Words</w:t>
    </w:r>
    <w:bookmarkStart w:id="0" w:name="_GoBack"/>
    <w:bookmarkEnd w:id="0"/>
    <w:r>
      <w:rPr>
        <w:i/>
        <w:sz w:val="16"/>
      </w:rPr>
      <w:t>)</w:t>
    </w:r>
  </w:p>
  <w:p w:rsidR="008C67DD" w:rsidRDefault="009D03B4">
    <w:pPr>
      <w:tabs>
        <w:tab w:val="right" w:pos="6840"/>
      </w:tabs>
      <w:rPr>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50" w:rsidRDefault="0025165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55"/>
  <w:displayHorizontalDrawingGridEvery w:val="2"/>
  <w:displayVerticalDrawingGridEvery w:val="2"/>
  <w:noPunctuationKerning/>
  <w:characterSpacingControl w:val="doNotCompress"/>
  <w:savePreviewPicture/>
  <w:hdrShapeDefaults>
    <o:shapedefaults v:ext="edit" spidmax="2049">
      <v:textbox inset="5.85pt,.7pt,5.85pt,.7pt"/>
    </o:shapedefaults>
  </w:hdrShapeDefaults>
  <w:footnotePr>
    <w:numFmt w:val="chicago"/>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4CD"/>
    <w:rsid w:val="00251650"/>
    <w:rsid w:val="0047715C"/>
    <w:rsid w:val="00484374"/>
    <w:rsid w:val="005175CB"/>
    <w:rsid w:val="006B3A56"/>
    <w:rsid w:val="006E2405"/>
    <w:rsid w:val="008B74CD"/>
    <w:rsid w:val="009D03B4"/>
    <w:rsid w:val="00A241F5"/>
    <w:rsid w:val="00B12431"/>
    <w:rsid w:val="00BA1548"/>
    <w:rsid w:val="00D3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D4437C-1EBD-40AE-8255-1E7D86D8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3</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4</cp:revision>
  <cp:lastPrinted>2006-03-21T01:28:00Z</cp:lastPrinted>
  <dcterms:created xsi:type="dcterms:W3CDTF">2016-06-20T00:09:00Z</dcterms:created>
  <dcterms:modified xsi:type="dcterms:W3CDTF">2016-06-20T00:13:00Z</dcterms:modified>
  <cp:category>AP_Journal</cp:category>
</cp:coreProperties>
</file>